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106" w:type="dxa"/>
        <w:tblLook w:val="00A0"/>
      </w:tblPr>
      <w:tblGrid>
        <w:gridCol w:w="5148"/>
        <w:gridCol w:w="4860"/>
      </w:tblGrid>
      <w:tr w:rsidR="00AC1F54" w:rsidRPr="00290B97">
        <w:trPr>
          <w:trHeight w:val="620"/>
        </w:trPr>
        <w:tc>
          <w:tcPr>
            <w:tcW w:w="5148" w:type="dxa"/>
          </w:tcPr>
          <w:p w:rsidR="00AC1F54" w:rsidRDefault="00AC1F54" w:rsidP="00FF41D8">
            <w:pPr>
              <w:spacing w:before="120" w:after="0" w:line="240" w:lineRule="auto"/>
              <w:ind w:right="6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 TY CỔ PHẦN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CẢNG CÁT LÁI</w:t>
            </w:r>
          </w:p>
          <w:p w:rsidR="00AC1F54" w:rsidRPr="00290B97" w:rsidRDefault="00AC1F54" w:rsidP="00FF41D8">
            <w:pPr>
              <w:spacing w:after="0" w:line="240" w:lineRule="auto"/>
              <w:ind w:right="6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--------------------</w:t>
            </w:r>
          </w:p>
        </w:tc>
        <w:tc>
          <w:tcPr>
            <w:tcW w:w="4860" w:type="dxa"/>
          </w:tcPr>
          <w:p w:rsidR="00AC1F54" w:rsidRPr="00290B97" w:rsidRDefault="00AC1F54" w:rsidP="00FF41D8">
            <w:pPr>
              <w:spacing w:after="0" w:line="240" w:lineRule="auto"/>
              <w:ind w:left="6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AC1F54" w:rsidRPr="00290B97" w:rsidRDefault="00AC1F54" w:rsidP="00FF41D8">
            <w:pPr>
              <w:spacing w:after="0" w:line="240" w:lineRule="auto"/>
              <w:ind w:left="6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:rsidR="00AC1F54" w:rsidRPr="00290B97" w:rsidRDefault="00AC1F54" w:rsidP="00FF41D8">
            <w:pPr>
              <w:spacing w:after="0" w:line="240" w:lineRule="auto"/>
              <w:ind w:left="6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-----o0o-----</w:t>
            </w:r>
          </w:p>
        </w:tc>
      </w:tr>
      <w:tr w:rsidR="00AC1F54" w:rsidRPr="00290B97">
        <w:tc>
          <w:tcPr>
            <w:tcW w:w="5148" w:type="dxa"/>
          </w:tcPr>
          <w:p w:rsidR="00AC1F54" w:rsidRPr="005C76A4" w:rsidRDefault="00AC1F54" w:rsidP="005C76A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C76A4">
              <w:rPr>
                <w:rFonts w:ascii="Times New Roman" w:hAnsi="Times New Roman" w:cs="Times New Roman"/>
              </w:rPr>
              <w:t>Số:</w:t>
            </w:r>
            <w:r>
              <w:rPr>
                <w:rFonts w:ascii="Times New Roman" w:hAnsi="Times New Roman" w:cs="Times New Roman"/>
              </w:rPr>
              <w:t xml:space="preserve"> 13 /TB–</w:t>
            </w:r>
            <w:r w:rsidRPr="005C76A4">
              <w:rPr>
                <w:rFonts w:ascii="Times New Roman" w:hAnsi="Times New Roman" w:cs="Times New Roman"/>
              </w:rPr>
              <w:t>CLL</w:t>
            </w:r>
          </w:p>
          <w:p w:rsidR="00AC1F54" w:rsidRPr="00290B97" w:rsidRDefault="00AC1F54" w:rsidP="001C599A">
            <w:pPr>
              <w:tabs>
                <w:tab w:val="left" w:pos="4500"/>
              </w:tabs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6A4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V/v </w:t>
            </w:r>
            <w:r>
              <w:rPr>
                <w:rFonts w:ascii="Times New Roman" w:hAnsi="Times New Roman" w:cs="Times New Roman"/>
                <w:i/>
                <w:iCs/>
                <w:spacing w:val="-10"/>
              </w:rPr>
              <w:t>Ký hợp đồng với đơn vị kiểm toán BCTC</w:t>
            </w:r>
            <w:r w:rsidRPr="005C76A4">
              <w:rPr>
                <w:rFonts w:ascii="Times New Roman" w:hAnsi="Times New Roman" w:cs="Times New Roman"/>
                <w:i/>
                <w:iCs/>
                <w:spacing w:val="-10"/>
              </w:rPr>
              <w:t xml:space="preserve"> năm 2013.</w:t>
            </w:r>
          </w:p>
        </w:tc>
        <w:tc>
          <w:tcPr>
            <w:tcW w:w="4860" w:type="dxa"/>
          </w:tcPr>
          <w:p w:rsidR="00AC1F54" w:rsidRPr="00290B97" w:rsidRDefault="00AC1F54" w:rsidP="00290B97">
            <w:pPr>
              <w:spacing w:before="240"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0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Tp.HCM , ngày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31 tháng 07 </w:t>
            </w:r>
            <w:r w:rsidRPr="00290B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 2013</w:t>
            </w:r>
          </w:p>
        </w:tc>
      </w:tr>
    </w:tbl>
    <w:p w:rsidR="00AC1F54" w:rsidRDefault="00AC1F54" w:rsidP="007640C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AC1F54" w:rsidRPr="003A5867" w:rsidRDefault="00AC1F54" w:rsidP="003A5867">
      <w:pPr>
        <w:spacing w:before="16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5867">
        <w:rPr>
          <w:rFonts w:ascii="Times New Roman" w:hAnsi="Times New Roman" w:cs="Times New Roman"/>
          <w:b/>
          <w:bCs/>
          <w:sz w:val="36"/>
          <w:szCs w:val="36"/>
        </w:rPr>
        <w:t>THÔNG BÁO</w:t>
      </w:r>
    </w:p>
    <w:p w:rsidR="00AC1F54" w:rsidRPr="003A5867" w:rsidRDefault="00AC1F54" w:rsidP="007640C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A58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V/v: Ký hợp đồng với đơn vị kiểm toán Báo cáo tài chính năm 2013</w:t>
      </w:r>
    </w:p>
    <w:p w:rsidR="00AC1F54" w:rsidRPr="003A5867" w:rsidRDefault="00AC1F54" w:rsidP="00133DF5">
      <w:pPr>
        <w:spacing w:before="360" w:after="0"/>
        <w:ind w:left="1440"/>
        <w:rPr>
          <w:rFonts w:ascii="Times New Roman" w:hAnsi="Times New Roman" w:cs="Times New Roman"/>
          <w:b/>
          <w:bCs/>
          <w:sz w:val="25"/>
          <w:szCs w:val="25"/>
        </w:rPr>
      </w:pPr>
      <w:r w:rsidRPr="00133DF5"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</w:rPr>
        <w:t>Kính gửi</w:t>
      </w:r>
      <w:r w:rsidRPr="00133DF5">
        <w:rPr>
          <w:rFonts w:ascii="Times New Roman" w:hAnsi="Times New Roman" w:cs="Times New Roman"/>
          <w:b/>
          <w:bCs/>
          <w:i/>
          <w:iCs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ab/>
      </w:r>
      <w:r w:rsidRPr="003A5867">
        <w:rPr>
          <w:rFonts w:ascii="Times New Roman" w:hAnsi="Times New Roman" w:cs="Times New Roman"/>
          <w:b/>
          <w:bCs/>
          <w:sz w:val="25"/>
          <w:szCs w:val="25"/>
        </w:rPr>
        <w:t>ỦY BAN CHỨNG KHOÁN NHÀ NƯỚC</w:t>
      </w:r>
    </w:p>
    <w:p w:rsidR="00AC1F54" w:rsidRPr="003A5867" w:rsidRDefault="00AC1F54" w:rsidP="00133DF5">
      <w:pPr>
        <w:spacing w:after="240"/>
        <w:ind w:left="2160" w:firstLine="720"/>
        <w:rPr>
          <w:rFonts w:ascii="Times New Roman" w:hAnsi="Times New Roman" w:cs="Times New Roman"/>
          <w:b/>
          <w:bCs/>
          <w:sz w:val="25"/>
          <w:szCs w:val="25"/>
        </w:rPr>
      </w:pPr>
      <w:r w:rsidRPr="003A5867">
        <w:rPr>
          <w:rFonts w:ascii="Times New Roman" w:hAnsi="Times New Roman" w:cs="Times New Roman"/>
          <w:b/>
          <w:bCs/>
          <w:sz w:val="25"/>
          <w:szCs w:val="25"/>
        </w:rPr>
        <w:t>SỞ GIAO DỊCH CHỨNG KHOÁN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TP.HCM</w:t>
      </w:r>
    </w:p>
    <w:p w:rsidR="00AC1F54" w:rsidRPr="000E65B8" w:rsidRDefault="00AC1F54" w:rsidP="00133DF5">
      <w:pPr>
        <w:spacing w:before="80" w:after="80"/>
        <w:ind w:left="720"/>
        <w:rPr>
          <w:rFonts w:ascii="Times New Roman" w:hAnsi="Times New Roman" w:cs="Times New Roman"/>
          <w:sz w:val="26"/>
          <w:szCs w:val="26"/>
        </w:rPr>
      </w:pPr>
      <w:r w:rsidRPr="000E65B8">
        <w:rPr>
          <w:rFonts w:ascii="Times New Roman" w:hAnsi="Times New Roman" w:cs="Times New Roman"/>
          <w:sz w:val="26"/>
          <w:szCs w:val="26"/>
        </w:rPr>
        <w:t>Tên công ty đạ</w:t>
      </w:r>
      <w:r>
        <w:rPr>
          <w:rFonts w:ascii="Times New Roman" w:hAnsi="Times New Roman" w:cs="Times New Roman"/>
          <w:sz w:val="26"/>
          <w:szCs w:val="26"/>
        </w:rPr>
        <w:t>i chúng</w:t>
      </w:r>
      <w:r w:rsidRPr="000E65B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 w:rsidRPr="000E65B8">
        <w:rPr>
          <w:rFonts w:ascii="Times New Roman" w:hAnsi="Times New Roman" w:cs="Times New Roman"/>
          <w:sz w:val="26"/>
          <w:szCs w:val="26"/>
        </w:rPr>
        <w:t>CÔNG TY CỔ PHẦN CẢNG CÁT LÁI</w:t>
      </w:r>
    </w:p>
    <w:p w:rsidR="00AC1F54" w:rsidRPr="000E65B8" w:rsidRDefault="00AC1F54" w:rsidP="00133DF5">
      <w:pPr>
        <w:spacing w:before="80" w:after="80"/>
        <w:ind w:left="720"/>
        <w:rPr>
          <w:rFonts w:ascii="Times New Roman" w:hAnsi="Times New Roman" w:cs="Times New Roman"/>
          <w:sz w:val="26"/>
          <w:szCs w:val="26"/>
        </w:rPr>
      </w:pPr>
      <w:r w:rsidRPr="000E65B8">
        <w:rPr>
          <w:rFonts w:ascii="Times New Roman" w:hAnsi="Times New Roman" w:cs="Times New Roman"/>
          <w:sz w:val="26"/>
          <w:szCs w:val="26"/>
        </w:rPr>
        <w:t xml:space="preserve">Địa chỉ trụ sở chính: </w:t>
      </w:r>
      <w:r>
        <w:rPr>
          <w:rFonts w:ascii="Times New Roman" w:hAnsi="Times New Roman" w:cs="Times New Roman"/>
          <w:sz w:val="26"/>
          <w:szCs w:val="26"/>
        </w:rPr>
        <w:tab/>
      </w:r>
      <w:r w:rsidRPr="000E65B8">
        <w:rPr>
          <w:rFonts w:ascii="Times New Roman" w:hAnsi="Times New Roman" w:cs="Times New Roman"/>
          <w:sz w:val="26"/>
          <w:szCs w:val="26"/>
        </w:rPr>
        <w:t>Đường Nguyễn Thị Định, P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E65B8">
        <w:rPr>
          <w:rFonts w:ascii="Times New Roman" w:hAnsi="Times New Roman" w:cs="Times New Roman"/>
          <w:sz w:val="26"/>
          <w:szCs w:val="26"/>
        </w:rPr>
        <w:t xml:space="preserve"> Cát Lái, Q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E65B8">
        <w:rPr>
          <w:rFonts w:ascii="Times New Roman" w:hAnsi="Times New Roman" w:cs="Times New Roman"/>
          <w:sz w:val="26"/>
          <w:szCs w:val="26"/>
        </w:rPr>
        <w:t xml:space="preserve"> 2, TP.HCM</w:t>
      </w:r>
    </w:p>
    <w:p w:rsidR="00AC1F54" w:rsidRPr="000E65B8" w:rsidRDefault="00AC1F54" w:rsidP="002027E7">
      <w:pPr>
        <w:spacing w:before="80" w:after="80"/>
        <w:ind w:left="720"/>
        <w:rPr>
          <w:rFonts w:ascii="Times New Roman" w:hAnsi="Times New Roman" w:cs="Times New Roman"/>
          <w:sz w:val="26"/>
          <w:szCs w:val="26"/>
        </w:rPr>
      </w:pPr>
      <w:r w:rsidRPr="000E65B8">
        <w:rPr>
          <w:rFonts w:ascii="Times New Roman" w:hAnsi="Times New Roman" w:cs="Times New Roman"/>
          <w:sz w:val="26"/>
          <w:szCs w:val="26"/>
        </w:rPr>
        <w:t>Điện thoạ</w:t>
      </w:r>
      <w:r>
        <w:rPr>
          <w:rFonts w:ascii="Times New Roman" w:hAnsi="Times New Roman" w:cs="Times New Roman"/>
          <w:sz w:val="26"/>
          <w:szCs w:val="26"/>
        </w:rPr>
        <w:t xml:space="preserve">i: 08.3742.3502 – </w:t>
      </w:r>
      <w:r w:rsidRPr="000E65B8">
        <w:rPr>
          <w:rFonts w:ascii="Times New Roman" w:hAnsi="Times New Roman" w:cs="Times New Roman"/>
          <w:sz w:val="26"/>
          <w:szCs w:val="26"/>
        </w:rPr>
        <w:t>Fax: 08.3742.3500</w:t>
      </w:r>
      <w:r w:rsidRPr="000E65B8">
        <w:rPr>
          <w:rFonts w:ascii="Times New Roman" w:hAnsi="Times New Roman" w:cs="Times New Roman"/>
          <w:sz w:val="26"/>
          <w:szCs w:val="26"/>
        </w:rPr>
        <w:tab/>
      </w:r>
      <w:r w:rsidRPr="000E65B8">
        <w:rPr>
          <w:rFonts w:ascii="Times New Roman" w:hAnsi="Times New Roman" w:cs="Times New Roman"/>
          <w:sz w:val="26"/>
          <w:szCs w:val="26"/>
        </w:rPr>
        <w:tab/>
      </w:r>
    </w:p>
    <w:p w:rsidR="00AC1F54" w:rsidRPr="000E65B8" w:rsidRDefault="00AC1F54" w:rsidP="002027E7">
      <w:pPr>
        <w:spacing w:before="80" w:after="80"/>
        <w:ind w:left="720"/>
        <w:rPr>
          <w:rFonts w:ascii="Times New Roman" w:hAnsi="Times New Roman" w:cs="Times New Roman"/>
          <w:sz w:val="26"/>
          <w:szCs w:val="26"/>
        </w:rPr>
      </w:pPr>
      <w:r w:rsidRPr="000E65B8">
        <w:rPr>
          <w:rFonts w:ascii="Times New Roman" w:hAnsi="Times New Roman" w:cs="Times New Roman"/>
          <w:sz w:val="26"/>
          <w:szCs w:val="26"/>
        </w:rPr>
        <w:t xml:space="preserve">Vốn điều lệ: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E65B8">
        <w:rPr>
          <w:rFonts w:ascii="Times New Roman" w:hAnsi="Times New Roman" w:cs="Times New Roman"/>
          <w:sz w:val="26"/>
          <w:szCs w:val="26"/>
        </w:rPr>
        <w:t>240.000.000.000 VN</w:t>
      </w:r>
      <w:r>
        <w:rPr>
          <w:rFonts w:ascii="Times New Roman" w:hAnsi="Times New Roman" w:cs="Times New Roman"/>
          <w:sz w:val="26"/>
          <w:szCs w:val="26"/>
        </w:rPr>
        <w:t>Đ</w:t>
      </w:r>
      <w:r w:rsidRPr="000E65B8">
        <w:rPr>
          <w:rFonts w:ascii="Times New Roman" w:hAnsi="Times New Roman" w:cs="Times New Roman"/>
          <w:sz w:val="26"/>
          <w:szCs w:val="26"/>
        </w:rPr>
        <w:t xml:space="preserve"> (Hai trăm bốn mươi tỷ đồng)</w:t>
      </w:r>
    </w:p>
    <w:p w:rsidR="00AC1F54" w:rsidRPr="000E65B8" w:rsidRDefault="00AC1F54" w:rsidP="00133DF5">
      <w:pPr>
        <w:spacing w:before="80" w:after="80"/>
        <w:ind w:left="720"/>
        <w:rPr>
          <w:rFonts w:ascii="Times New Roman" w:hAnsi="Times New Roman" w:cs="Times New Roman"/>
          <w:sz w:val="26"/>
          <w:szCs w:val="26"/>
        </w:rPr>
      </w:pPr>
      <w:r w:rsidRPr="000E65B8">
        <w:rPr>
          <w:rFonts w:ascii="Times New Roman" w:hAnsi="Times New Roman" w:cs="Times New Roman"/>
          <w:sz w:val="26"/>
          <w:szCs w:val="26"/>
        </w:rPr>
        <w:t xml:space="preserve">Mã chứng khoán (nếu có): </w:t>
      </w:r>
      <w:r>
        <w:rPr>
          <w:rFonts w:ascii="Times New Roman" w:hAnsi="Times New Roman" w:cs="Times New Roman"/>
          <w:sz w:val="26"/>
          <w:szCs w:val="26"/>
        </w:rPr>
        <w:tab/>
      </w:r>
      <w:r w:rsidRPr="000E65B8">
        <w:rPr>
          <w:rFonts w:ascii="Times New Roman" w:hAnsi="Times New Roman" w:cs="Times New Roman"/>
          <w:sz w:val="26"/>
          <w:szCs w:val="26"/>
        </w:rPr>
        <w:t>CLL</w:t>
      </w:r>
    </w:p>
    <w:p w:rsidR="00AC1F54" w:rsidRPr="000E65B8" w:rsidRDefault="00AC1F54" w:rsidP="007640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1F54" w:rsidRPr="000E65B8" w:rsidRDefault="00AC1F54" w:rsidP="00133DF5">
      <w:pPr>
        <w:spacing w:before="80" w:after="8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E65B8">
        <w:rPr>
          <w:rFonts w:ascii="Times New Roman" w:hAnsi="Times New Roman" w:cs="Times New Roman"/>
          <w:sz w:val="26"/>
          <w:szCs w:val="26"/>
        </w:rPr>
        <w:t>Theo quy định tạ</w:t>
      </w:r>
      <w:r>
        <w:rPr>
          <w:rFonts w:ascii="Times New Roman" w:hAnsi="Times New Roman" w:cs="Times New Roman"/>
          <w:sz w:val="26"/>
          <w:szCs w:val="26"/>
        </w:rPr>
        <w:t>i K</w:t>
      </w:r>
      <w:r w:rsidRPr="000E65B8">
        <w:rPr>
          <w:rFonts w:ascii="Times New Roman" w:hAnsi="Times New Roman" w:cs="Times New Roman"/>
          <w:sz w:val="26"/>
          <w:szCs w:val="26"/>
        </w:rPr>
        <w:t>hoản 1.6 Điề</w:t>
      </w:r>
      <w:r>
        <w:rPr>
          <w:rFonts w:ascii="Times New Roman" w:hAnsi="Times New Roman" w:cs="Times New Roman"/>
          <w:sz w:val="26"/>
          <w:szCs w:val="26"/>
        </w:rPr>
        <w:t>u 8, Thông tư 52/2012/TT-</w:t>
      </w:r>
      <w:r w:rsidRPr="000E65B8">
        <w:rPr>
          <w:rFonts w:ascii="Times New Roman" w:hAnsi="Times New Roman" w:cs="Times New Roman"/>
          <w:sz w:val="26"/>
          <w:szCs w:val="26"/>
        </w:rPr>
        <w:t xml:space="preserve">BTC ngày 05/04/2012 hướng dẫn về việc công bố thông tin trên thị trường chứng khoán, </w:t>
      </w:r>
      <w:r w:rsidRPr="00560D7B">
        <w:rPr>
          <w:rFonts w:ascii="Times New Roman" w:hAnsi="Times New Roman" w:cs="Times New Roman"/>
          <w:b/>
          <w:bCs/>
          <w:sz w:val="26"/>
          <w:szCs w:val="26"/>
        </w:rPr>
        <w:t>Công ty cổ phần Cảng Cát Lái</w:t>
      </w:r>
      <w:r w:rsidRPr="000E65B8">
        <w:rPr>
          <w:rFonts w:ascii="Times New Roman" w:hAnsi="Times New Roman" w:cs="Times New Roman"/>
          <w:sz w:val="26"/>
          <w:szCs w:val="26"/>
        </w:rPr>
        <w:t xml:space="preserve"> công bố thông tin về việc ký hợp đồng với công ty kiểm toán báo cáo tài chính năm 2013 như sau:</w:t>
      </w:r>
    </w:p>
    <w:p w:rsidR="00AC1F54" w:rsidRPr="000E65B8" w:rsidRDefault="00AC1F54" w:rsidP="00133DF5">
      <w:pPr>
        <w:pStyle w:val="ListParagraph"/>
        <w:numPr>
          <w:ilvl w:val="0"/>
          <w:numId w:val="1"/>
        </w:numPr>
        <w:spacing w:before="120" w:after="80"/>
        <w:jc w:val="both"/>
        <w:rPr>
          <w:rFonts w:ascii="Times New Roman" w:hAnsi="Times New Roman" w:cs="Times New Roman"/>
          <w:sz w:val="26"/>
          <w:szCs w:val="26"/>
        </w:rPr>
      </w:pPr>
      <w:r w:rsidRPr="000E65B8">
        <w:rPr>
          <w:rFonts w:ascii="Times New Roman" w:hAnsi="Times New Roman" w:cs="Times New Roman"/>
          <w:sz w:val="26"/>
          <w:szCs w:val="26"/>
        </w:rPr>
        <w:t xml:space="preserve">Tên Công ty kiểm toán: </w:t>
      </w:r>
      <w:r w:rsidRPr="000E65B8">
        <w:rPr>
          <w:rFonts w:ascii="Times New Roman" w:hAnsi="Times New Roman" w:cs="Times New Roman"/>
          <w:b/>
          <w:bCs/>
          <w:sz w:val="26"/>
          <w:szCs w:val="26"/>
          <w:lang w:val="vi-VN"/>
        </w:rPr>
        <w:t>Công ty TNHH Kiểm toán và Tư Vấn A&amp;C</w:t>
      </w:r>
    </w:p>
    <w:p w:rsidR="00AC1F54" w:rsidRPr="000E65B8" w:rsidRDefault="00AC1F54" w:rsidP="00133DF5">
      <w:pPr>
        <w:pStyle w:val="ListParagraph"/>
        <w:numPr>
          <w:ilvl w:val="0"/>
          <w:numId w:val="1"/>
        </w:numPr>
        <w:spacing w:before="80" w:after="80"/>
        <w:jc w:val="both"/>
        <w:rPr>
          <w:rFonts w:ascii="Times New Roman" w:hAnsi="Times New Roman" w:cs="Times New Roman"/>
          <w:sz w:val="26"/>
          <w:szCs w:val="26"/>
        </w:rPr>
      </w:pPr>
      <w:r w:rsidRPr="000E65B8">
        <w:rPr>
          <w:rFonts w:ascii="Times New Roman" w:hAnsi="Times New Roman" w:cs="Times New Roman"/>
          <w:sz w:val="26"/>
          <w:szCs w:val="26"/>
        </w:rPr>
        <w:t>Hợp đồng kinh tế số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7D6">
        <w:rPr>
          <w:rFonts w:ascii="Times New Roman" w:hAnsi="Times New Roman" w:cs="Times New Roman"/>
          <w:sz w:val="26"/>
          <w:szCs w:val="26"/>
          <w:lang w:val="en-GB"/>
        </w:rPr>
        <w:t>181/KT/2013/HĐKT-KT2</w:t>
      </w:r>
      <w:r w:rsidRPr="000E65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0E65B8">
        <w:rPr>
          <w:rFonts w:ascii="Times New Roman" w:hAnsi="Times New Roman" w:cs="Times New Roman"/>
          <w:sz w:val="26"/>
          <w:szCs w:val="26"/>
        </w:rPr>
        <w:t>gày</w:t>
      </w:r>
      <w:r>
        <w:rPr>
          <w:rFonts w:ascii="Times New Roman" w:hAnsi="Times New Roman" w:cs="Times New Roman"/>
          <w:sz w:val="26"/>
          <w:szCs w:val="26"/>
        </w:rPr>
        <w:t xml:space="preserve"> 31/07/2013.</w:t>
      </w:r>
    </w:p>
    <w:p w:rsidR="00AC1F54" w:rsidRPr="000E65B8" w:rsidRDefault="00AC1F54" w:rsidP="00133DF5">
      <w:pPr>
        <w:pStyle w:val="ListParagraph"/>
        <w:numPr>
          <w:ilvl w:val="0"/>
          <w:numId w:val="1"/>
        </w:numPr>
        <w:spacing w:before="80" w:after="80"/>
        <w:jc w:val="both"/>
        <w:rPr>
          <w:rFonts w:ascii="Times New Roman" w:hAnsi="Times New Roman" w:cs="Times New Roman"/>
          <w:sz w:val="26"/>
          <w:szCs w:val="26"/>
        </w:rPr>
      </w:pPr>
      <w:r w:rsidRPr="000E65B8">
        <w:rPr>
          <w:rFonts w:ascii="Times New Roman" w:hAnsi="Times New Roman" w:cs="Times New Roman"/>
          <w:sz w:val="26"/>
          <w:szCs w:val="26"/>
        </w:rPr>
        <w:t xml:space="preserve">Nội dung hợp đồng: </w:t>
      </w:r>
      <w:r w:rsidRPr="00560D7B">
        <w:rPr>
          <w:rFonts w:ascii="Times New Roman" w:hAnsi="Times New Roman" w:cs="Times New Roman"/>
          <w:b/>
          <w:bCs/>
          <w:sz w:val="26"/>
          <w:szCs w:val="26"/>
        </w:rPr>
        <w:t>Công ty</w:t>
      </w:r>
      <w:r w:rsidRPr="000E65B8">
        <w:rPr>
          <w:rFonts w:ascii="Times New Roman" w:hAnsi="Times New Roman" w:cs="Times New Roman"/>
          <w:sz w:val="26"/>
          <w:szCs w:val="26"/>
        </w:rPr>
        <w:t xml:space="preserve"> </w:t>
      </w:r>
      <w:r w:rsidRPr="000E65B8">
        <w:rPr>
          <w:rFonts w:ascii="Times New Roman" w:hAnsi="Times New Roman" w:cs="Times New Roman"/>
          <w:b/>
          <w:bCs/>
          <w:sz w:val="26"/>
          <w:szCs w:val="26"/>
          <w:lang w:val="vi-VN"/>
        </w:rPr>
        <w:t>TNHH Kiểm toán và Tư Vấn A&amp;C</w:t>
      </w:r>
      <w:r w:rsidRPr="000E65B8">
        <w:rPr>
          <w:rFonts w:ascii="Times New Roman" w:hAnsi="Times New Roman" w:cs="Times New Roman"/>
          <w:sz w:val="26"/>
          <w:szCs w:val="26"/>
        </w:rPr>
        <w:t xml:space="preserve"> thực hiện soát xét 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0E65B8">
        <w:rPr>
          <w:rFonts w:ascii="Times New Roman" w:hAnsi="Times New Roman" w:cs="Times New Roman"/>
          <w:sz w:val="26"/>
          <w:szCs w:val="26"/>
        </w:rPr>
        <w:t xml:space="preserve">áo cáo tài chính bán niên và kiểm toán Báo cáo tài chính năm 2013 của </w:t>
      </w:r>
      <w:r w:rsidRPr="00560D7B">
        <w:rPr>
          <w:rFonts w:ascii="Times New Roman" w:hAnsi="Times New Roman" w:cs="Times New Roman"/>
          <w:b/>
          <w:bCs/>
          <w:sz w:val="26"/>
          <w:szCs w:val="26"/>
        </w:rPr>
        <w:t>Công ty cổ phần Cảng Cát Lái</w:t>
      </w:r>
    </w:p>
    <w:p w:rsidR="00AC1F54" w:rsidRPr="000E65B8" w:rsidRDefault="00AC1F54" w:rsidP="00133DF5">
      <w:pPr>
        <w:spacing w:before="180" w:after="8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E65B8">
        <w:rPr>
          <w:rFonts w:ascii="Times New Roman" w:hAnsi="Times New Roman" w:cs="Times New Roman"/>
          <w:sz w:val="26"/>
          <w:szCs w:val="26"/>
        </w:rPr>
        <w:t>Trân trọng kính báo.</w:t>
      </w:r>
    </w:p>
    <w:p w:rsidR="00AC1F54" w:rsidRPr="000E65B8" w:rsidRDefault="00AC1F54" w:rsidP="003A5867">
      <w:pPr>
        <w:spacing w:after="0"/>
        <w:ind w:left="360"/>
        <w:rPr>
          <w:rFonts w:ascii="Times New Roman" w:hAnsi="Times New Roman" w:cs="Times New Roman"/>
          <w:sz w:val="25"/>
          <w:szCs w:val="25"/>
        </w:rPr>
      </w:pPr>
    </w:p>
    <w:tbl>
      <w:tblPr>
        <w:tblW w:w="10008" w:type="dxa"/>
        <w:tblInd w:w="-106" w:type="dxa"/>
        <w:tblLook w:val="00A0"/>
      </w:tblPr>
      <w:tblGrid>
        <w:gridCol w:w="5148"/>
        <w:gridCol w:w="4860"/>
      </w:tblGrid>
      <w:tr w:rsidR="00AC1F54" w:rsidRPr="00290B97">
        <w:tc>
          <w:tcPr>
            <w:tcW w:w="5148" w:type="dxa"/>
          </w:tcPr>
          <w:p w:rsidR="00AC1F54" w:rsidRPr="00290B97" w:rsidRDefault="00AC1F54" w:rsidP="00290B9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60" w:type="dxa"/>
          </w:tcPr>
          <w:p w:rsidR="00AC1F54" w:rsidRDefault="00AC1F54" w:rsidP="00AE540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THEO PHÁP LUẬT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0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C1F54" w:rsidRPr="00290B97" w:rsidRDefault="00AC1F54" w:rsidP="00290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ĐƯỢC ỦY QUYỀN CBTT</w:t>
            </w:r>
          </w:p>
        </w:tc>
      </w:tr>
      <w:tr w:rsidR="00AC1F54" w:rsidRPr="00290B97">
        <w:tc>
          <w:tcPr>
            <w:tcW w:w="5148" w:type="dxa"/>
          </w:tcPr>
          <w:p w:rsidR="00AC1F54" w:rsidRPr="00516E31" w:rsidRDefault="00AC1F54" w:rsidP="00290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6E31">
              <w:rPr>
                <w:rFonts w:ascii="Times New Roman" w:hAnsi="Times New Roman" w:cs="Times New Roman"/>
                <w:b/>
                <w:bCs/>
                <w:i/>
                <w:iCs/>
              </w:rPr>
              <w:t>Nơi nhận:</w:t>
            </w:r>
          </w:p>
          <w:p w:rsidR="00AC1F54" w:rsidRPr="007C2A2E" w:rsidRDefault="00AC1F54" w:rsidP="0029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C2A2E">
              <w:rPr>
                <w:rFonts w:ascii="Times New Roman" w:hAnsi="Times New Roman" w:cs="Times New Roman"/>
                <w:i/>
                <w:iCs/>
              </w:rPr>
              <w:t>Như trên;</w:t>
            </w:r>
          </w:p>
          <w:p w:rsidR="00AC1F54" w:rsidRPr="00290B97" w:rsidRDefault="00AC1F54" w:rsidP="00290B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Lưu: VT, TK HĐQT; ThH03</w:t>
            </w:r>
            <w:r w:rsidRPr="007C2A2E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4860" w:type="dxa"/>
          </w:tcPr>
          <w:p w:rsidR="00AC1F54" w:rsidRDefault="00AC1F54" w:rsidP="0055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1F54" w:rsidRDefault="00AC1F54" w:rsidP="0055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1F54" w:rsidRDefault="00AC1F54" w:rsidP="0055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1F54" w:rsidRPr="00930404" w:rsidRDefault="00AC1F54" w:rsidP="005513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5"/>
                <w:szCs w:val="25"/>
              </w:rPr>
            </w:pPr>
            <w:r w:rsidRPr="00930404">
              <w:rPr>
                <w:rFonts w:ascii="Times New Roman" w:hAnsi="Times New Roman" w:cs="Times New Roman"/>
                <w:i/>
                <w:iCs/>
                <w:color w:val="FF0000"/>
                <w:sz w:val="25"/>
                <w:szCs w:val="25"/>
              </w:rPr>
              <w:t>(Đã ký và đóng dấu)</w:t>
            </w:r>
          </w:p>
          <w:p w:rsidR="00AC1F54" w:rsidRDefault="00AC1F54" w:rsidP="0055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1F54" w:rsidRDefault="00AC1F54" w:rsidP="0055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C1F54" w:rsidRPr="00290B97" w:rsidRDefault="00AC1F54" w:rsidP="00551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NGÔ PHẠM VIẾT TUẤN</w:t>
            </w:r>
          </w:p>
        </w:tc>
      </w:tr>
    </w:tbl>
    <w:p w:rsidR="00AC1F54" w:rsidRPr="003A5867" w:rsidRDefault="00AC1F54" w:rsidP="003A5867">
      <w:pPr>
        <w:spacing w:after="0"/>
        <w:ind w:left="360"/>
        <w:rPr>
          <w:rFonts w:ascii="Times New Roman" w:hAnsi="Times New Roman" w:cs="Times New Roman"/>
          <w:sz w:val="25"/>
          <w:szCs w:val="25"/>
        </w:rPr>
      </w:pPr>
    </w:p>
    <w:sectPr w:rsidR="00AC1F54" w:rsidRPr="003A5867" w:rsidSect="00133DF5">
      <w:pgSz w:w="11909" w:h="16834" w:code="9"/>
      <w:pgMar w:top="900" w:right="1019" w:bottom="9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2460"/>
    <w:multiLevelType w:val="hybridMultilevel"/>
    <w:tmpl w:val="B7B4F828"/>
    <w:lvl w:ilvl="0" w:tplc="CE82CFF4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685F14"/>
    <w:multiLevelType w:val="hybridMultilevel"/>
    <w:tmpl w:val="BEE29FBE"/>
    <w:lvl w:ilvl="0" w:tplc="EE889A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A98"/>
    <w:rsid w:val="000758A0"/>
    <w:rsid w:val="000E65B8"/>
    <w:rsid w:val="00133DF5"/>
    <w:rsid w:val="0016302B"/>
    <w:rsid w:val="001C599A"/>
    <w:rsid w:val="001D3B16"/>
    <w:rsid w:val="002027E7"/>
    <w:rsid w:val="00212DFD"/>
    <w:rsid w:val="002229AC"/>
    <w:rsid w:val="00290B97"/>
    <w:rsid w:val="00396608"/>
    <w:rsid w:val="003A5867"/>
    <w:rsid w:val="00456F26"/>
    <w:rsid w:val="00516E31"/>
    <w:rsid w:val="005238D7"/>
    <w:rsid w:val="00530A98"/>
    <w:rsid w:val="0055138D"/>
    <w:rsid w:val="00560D7B"/>
    <w:rsid w:val="005A0F36"/>
    <w:rsid w:val="005C76A4"/>
    <w:rsid w:val="006A032A"/>
    <w:rsid w:val="007477D6"/>
    <w:rsid w:val="007640CE"/>
    <w:rsid w:val="007C2A2E"/>
    <w:rsid w:val="00810878"/>
    <w:rsid w:val="00882B90"/>
    <w:rsid w:val="008E0152"/>
    <w:rsid w:val="00930404"/>
    <w:rsid w:val="00AC1F54"/>
    <w:rsid w:val="00AE3E94"/>
    <w:rsid w:val="00AE5402"/>
    <w:rsid w:val="00AE5973"/>
    <w:rsid w:val="00AF6B67"/>
    <w:rsid w:val="00BC5821"/>
    <w:rsid w:val="00BE3557"/>
    <w:rsid w:val="00BF3480"/>
    <w:rsid w:val="00BF6CF3"/>
    <w:rsid w:val="00C82433"/>
    <w:rsid w:val="00D4700C"/>
    <w:rsid w:val="00DD34C8"/>
    <w:rsid w:val="00E11D0E"/>
    <w:rsid w:val="00E42CAF"/>
    <w:rsid w:val="00F14989"/>
    <w:rsid w:val="00FC3371"/>
    <w:rsid w:val="00FF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E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0A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5867"/>
    <w:pPr>
      <w:ind w:left="720"/>
    </w:pPr>
  </w:style>
  <w:style w:type="paragraph" w:customStyle="1" w:styleId="ProdbodycopyCharCharCharCharCharChar">
    <w:name w:val="Prod_body copy Char Char Char Char Char Char"/>
    <w:basedOn w:val="Normal"/>
    <w:uiPriority w:val="99"/>
    <w:semiHidden/>
    <w:rsid w:val="002027E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1CharCharChar">
    <w:name w:val="Char1 Char Char Char"/>
    <w:basedOn w:val="Normal"/>
    <w:uiPriority w:val="99"/>
    <w:rsid w:val="000E65B8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5D7032BA909F64FBBCF3889D0D9C3E6" ma:contentTypeVersion="0" ma:contentTypeDescription="Upload an image or a photograph." ma:contentTypeScope="" ma:versionID="8324e4df8d5a85af109cb55897660f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a2769b8d974638fb172a10c6483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AAA6FA-5F32-4DBB-93D4-AA3A7F8C9309}"/>
</file>

<file path=customXml/itemProps2.xml><?xml version="1.0" encoding="utf-8"?>
<ds:datastoreItem xmlns:ds="http://schemas.openxmlformats.org/officeDocument/2006/customXml" ds:itemID="{5BFC50C0-1C7D-4530-8D2C-DA81EAC8DBDF}"/>
</file>

<file path=customXml/itemProps3.xml><?xml version="1.0" encoding="utf-8"?>
<ds:datastoreItem xmlns:ds="http://schemas.openxmlformats.org/officeDocument/2006/customXml" ds:itemID="{94C7010C-B019-493C-BC6D-7CA5EBA9B6F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209</Words>
  <Characters>1197</Characters>
  <Application>Microsoft Office Outlook</Application>
  <DocSecurity>0</DocSecurity>
  <Lines>0</Lines>
  <Paragraphs>0</Paragraphs>
  <ScaleCrop>false</ScaleCrop>
  <Company>MSHOME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PHẦN…</dc:title>
  <dc:subject/>
  <dc:creator>thuypham</dc:creator>
  <cp:keywords/>
  <dc:description/>
  <cp:lastModifiedBy>THIEN</cp:lastModifiedBy>
  <cp:revision>22</cp:revision>
  <dcterms:created xsi:type="dcterms:W3CDTF">2013-07-11T08:44:00Z</dcterms:created>
  <dcterms:modified xsi:type="dcterms:W3CDTF">2013-07-31T07:06:00Z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0x01010200F5D7032BA909F64FBBCF3889D0D9C3E6</vt:lpwstr>
  </property>
</Properties>
</file>